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1587" w:rsidRPr="00151587" w:rsidTr="001515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1587" w:rsidRPr="00151587" w:rsidTr="001515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1587" w:rsidRPr="00151587" w:rsidTr="001515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1587" w:rsidRPr="00151587" w:rsidTr="001515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14.7273</w:t>
            </w:r>
          </w:p>
        </w:tc>
      </w:tr>
      <w:tr w:rsidR="00151587" w:rsidRPr="00151587" w:rsidTr="001515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21.5851</w:t>
            </w:r>
          </w:p>
        </w:tc>
      </w:tr>
      <w:tr w:rsidR="00151587" w:rsidRPr="00151587" w:rsidTr="001515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16.6023</w:t>
            </w:r>
          </w:p>
        </w:tc>
      </w:tr>
      <w:tr w:rsidR="00151587" w:rsidRPr="00151587" w:rsidTr="0015158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1587" w:rsidRPr="00151587" w:rsidTr="0015158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1587" w:rsidRPr="00151587" w:rsidTr="001515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1587" w:rsidRPr="00151587" w:rsidTr="001515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1587" w:rsidRPr="00151587" w:rsidTr="001515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14.6557</w:t>
            </w:r>
          </w:p>
        </w:tc>
      </w:tr>
      <w:tr w:rsidR="00151587" w:rsidRPr="00151587" w:rsidTr="001515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21.5938</w:t>
            </w:r>
          </w:p>
        </w:tc>
      </w:tr>
      <w:tr w:rsidR="00151587" w:rsidRPr="00151587" w:rsidTr="001515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587" w:rsidRPr="00151587" w:rsidRDefault="00151587" w:rsidP="001515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587">
              <w:rPr>
                <w:rFonts w:ascii="Arial" w:hAnsi="Arial" w:cs="Arial"/>
                <w:sz w:val="24"/>
                <w:szCs w:val="24"/>
                <w:lang w:val="en-ZA" w:eastAsia="en-ZA"/>
              </w:rPr>
              <w:t>16.5818</w:t>
            </w:r>
          </w:p>
        </w:tc>
      </w:tr>
      <w:tr w:rsidR="00151587" w:rsidRPr="00151587" w:rsidTr="0015158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87" w:rsidRPr="00151587" w:rsidRDefault="00151587" w:rsidP="001515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151587" w:rsidRPr="00035935" w:rsidRDefault="00151587" w:rsidP="00035935"/>
    <w:sectPr w:rsidR="0015158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A5"/>
    <w:rsid w:val="00025128"/>
    <w:rsid w:val="00035935"/>
    <w:rsid w:val="0015158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15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15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15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15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15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158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2C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2C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15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158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158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15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2C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15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2C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1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15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15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15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15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15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158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2C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2C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15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158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158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15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2C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15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2C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2016-06-22T09:01:00Z</dcterms:created>
  <dcterms:modified xsi:type="dcterms:W3CDTF">2016-06-22T14:01:00Z</dcterms:modified>
</cp:coreProperties>
</file>